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B" w:rsidRDefault="004E2AFB" w:rsidP="00C649C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E2AFB" w:rsidRDefault="004E2AFB" w:rsidP="00C649C4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C649C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«</w:t>
      </w:r>
      <w:r w:rsidRPr="00C649C4">
        <w:rPr>
          <w:rFonts w:ascii="Cambria" w:hAnsi="Cambria"/>
          <w:b/>
          <w:sz w:val="24"/>
          <w:szCs w:val="24"/>
        </w:rPr>
        <w:t>УТВЕРЖДЕНО»</w:t>
      </w:r>
    </w:p>
    <w:p w:rsidR="004E2AFB" w:rsidRDefault="004E2AFB" w:rsidP="00C649C4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Pr="00C649C4" w:rsidRDefault="004E2AFB" w:rsidP="00C649C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49C4">
        <w:rPr>
          <w:rFonts w:ascii="Cambria" w:hAnsi="Cambria"/>
          <w:sz w:val="24"/>
          <w:szCs w:val="24"/>
        </w:rPr>
        <w:t xml:space="preserve">Приказом № </w:t>
      </w:r>
      <w:r>
        <w:rPr>
          <w:rFonts w:ascii="Cambria" w:hAnsi="Cambria"/>
          <w:sz w:val="24"/>
          <w:szCs w:val="24"/>
        </w:rPr>
        <w:t>53 П4 от 1.09.2018г</w:t>
      </w:r>
    </w:p>
    <w:p w:rsidR="004E2AFB" w:rsidRDefault="004E2AFB" w:rsidP="00C649C4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Согласовано                                                                                       </w:t>
      </w:r>
      <w:r w:rsidRPr="00C649C4">
        <w:rPr>
          <w:rFonts w:ascii="Cambria" w:hAnsi="Cambria"/>
          <w:sz w:val="24"/>
          <w:szCs w:val="24"/>
        </w:rPr>
        <w:t>Директор МКОУ «</w:t>
      </w:r>
      <w:r>
        <w:rPr>
          <w:rFonts w:ascii="Cambria" w:hAnsi="Cambria"/>
          <w:sz w:val="24"/>
          <w:szCs w:val="24"/>
        </w:rPr>
        <w:t>Музаимская</w:t>
      </w:r>
      <w:r w:rsidRPr="00C649C4">
        <w:rPr>
          <w:rFonts w:ascii="Cambria" w:hAnsi="Cambria"/>
          <w:sz w:val="24"/>
          <w:szCs w:val="24"/>
        </w:rPr>
        <w:t xml:space="preserve"> СОШ»</w:t>
      </w: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Протокол педагогического совета                                            ___________________ Наврузов Р.Н</w:t>
      </w: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№ </w:t>
      </w: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4E2AFB" w:rsidRPr="001B648D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1B648D">
        <w:rPr>
          <w:rFonts w:ascii="Cambria" w:hAnsi="Cambria"/>
          <w:b/>
          <w:sz w:val="32"/>
          <w:szCs w:val="32"/>
        </w:rPr>
        <w:t>ЛОКА</w:t>
      </w:r>
      <w:r>
        <w:rPr>
          <w:rFonts w:ascii="Cambria" w:hAnsi="Cambria"/>
          <w:b/>
          <w:sz w:val="32"/>
          <w:szCs w:val="32"/>
        </w:rPr>
        <w:t xml:space="preserve">ЛЬНЫЙ НОРМАТИВНЫЙ АКТ </w:t>
      </w:r>
    </w:p>
    <w:p w:rsidR="004E2AFB" w:rsidRPr="001B648D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«ПОЛОЖЕНИЕ О</w:t>
      </w:r>
      <w:r w:rsidRPr="001B648D">
        <w:rPr>
          <w:rFonts w:ascii="Cambria" w:hAnsi="Cambria"/>
          <w:b/>
          <w:sz w:val="32"/>
          <w:szCs w:val="32"/>
        </w:rPr>
        <w:t xml:space="preserve"> ЯЗЫКЕ, ЯЗЫКАХ ОБРАЗОВАНИЯ» </w:t>
      </w:r>
    </w:p>
    <w:p w:rsidR="004E2AFB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4E2AFB" w:rsidRPr="001B648D" w:rsidRDefault="004E2AFB" w:rsidP="00C649C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1B648D">
        <w:rPr>
          <w:rFonts w:ascii="Cambria" w:hAnsi="Cambria"/>
          <w:b/>
          <w:sz w:val="32"/>
          <w:szCs w:val="32"/>
        </w:rPr>
        <w:t xml:space="preserve"> МКОУ </w:t>
      </w:r>
      <w:r>
        <w:rPr>
          <w:rFonts w:ascii="Cambria" w:hAnsi="Cambria"/>
          <w:b/>
          <w:sz w:val="32"/>
          <w:szCs w:val="32"/>
        </w:rPr>
        <w:t>«Музаимская</w:t>
      </w:r>
      <w:r w:rsidRPr="001B648D">
        <w:rPr>
          <w:rFonts w:ascii="Cambria" w:hAnsi="Cambria"/>
          <w:b/>
          <w:sz w:val="32"/>
          <w:szCs w:val="32"/>
        </w:rPr>
        <w:t xml:space="preserve"> СОШ»</w:t>
      </w:r>
    </w:p>
    <w:p w:rsidR="004E2AFB" w:rsidRPr="001B648D" w:rsidRDefault="004E2AFB" w:rsidP="00CC5B51">
      <w:pPr>
        <w:pStyle w:val="NoSpacing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Default="004E2AFB" w:rsidP="005147C0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Pr="007537FA" w:rsidRDefault="004E2AFB" w:rsidP="005147C0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</w:t>
      </w:r>
      <w:r w:rsidRPr="007537FA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37FA">
        <w:rPr>
          <w:rFonts w:ascii="Cambria" w:hAnsi="Cambria"/>
          <w:b/>
          <w:sz w:val="28"/>
          <w:szCs w:val="28"/>
        </w:rPr>
        <w:t>Общие положение</w:t>
      </w:r>
    </w:p>
    <w:p w:rsidR="004E2AFB" w:rsidRDefault="004E2AFB" w:rsidP="005147C0">
      <w:pPr>
        <w:pStyle w:val="NoSpacing"/>
        <w:rPr>
          <w:rFonts w:ascii="Cambria" w:hAnsi="Cambria"/>
          <w:b/>
          <w:sz w:val="24"/>
          <w:szCs w:val="24"/>
        </w:rPr>
      </w:pP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1.1. Положение о языках образования в МКОУ «</w:t>
      </w:r>
      <w:r>
        <w:rPr>
          <w:rFonts w:ascii="Cambria" w:hAnsi="Cambria"/>
          <w:sz w:val="28"/>
          <w:szCs w:val="28"/>
        </w:rPr>
        <w:t xml:space="preserve">Музаимская </w:t>
      </w:r>
      <w:r w:rsidRPr="00625379">
        <w:rPr>
          <w:rFonts w:ascii="Cambria" w:hAnsi="Cambria"/>
          <w:sz w:val="28"/>
          <w:szCs w:val="28"/>
        </w:rPr>
        <w:t>СОШ», осуществляющем образовательную деятельност</w:t>
      </w:r>
      <w:r>
        <w:rPr>
          <w:rFonts w:ascii="Cambria" w:hAnsi="Cambria"/>
          <w:sz w:val="28"/>
          <w:szCs w:val="28"/>
        </w:rPr>
        <w:t xml:space="preserve">ь по реализации образовательных </w:t>
      </w:r>
      <w:r w:rsidRPr="00625379">
        <w:rPr>
          <w:rFonts w:ascii="Cambria" w:hAnsi="Cambria"/>
          <w:sz w:val="28"/>
          <w:szCs w:val="28"/>
        </w:rPr>
        <w:t xml:space="preserve"> программ начального общего, основного общего </w:t>
      </w:r>
      <w:r>
        <w:rPr>
          <w:rFonts w:ascii="Cambria" w:hAnsi="Cambria"/>
          <w:sz w:val="28"/>
          <w:szCs w:val="28"/>
        </w:rPr>
        <w:t xml:space="preserve">образования, регулирует </w:t>
      </w:r>
      <w:r w:rsidRPr="00625379">
        <w:rPr>
          <w:rFonts w:ascii="Cambria" w:hAnsi="Cambria"/>
          <w:sz w:val="28"/>
          <w:szCs w:val="28"/>
        </w:rPr>
        <w:t xml:space="preserve">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    1.2. Настоящее положение разработано в соответствии с требованиями следующих нормативно-правовых актов: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Конституции  Российской Федерации.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29.12.2012 № 273-ФЗ  «Об образовании в Российской 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01.06.2005 № 53-ФЗ «О государственном языке Российской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25.07.2002 № 115-ФЗ «О правовом положении иностранных граждан в Российской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-  Закон Российской Федерации «О языках народов Российской Федерации в редакции Федеральных законов от 24.07.1998 № 126-ФЗ»;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- Постановления 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625379">
          <w:rPr>
            <w:rFonts w:ascii="Cambria" w:hAnsi="Cambria"/>
            <w:sz w:val="28"/>
            <w:szCs w:val="28"/>
          </w:rPr>
          <w:t>2006 г</w:t>
        </w:r>
      </w:smartTag>
      <w:r w:rsidRPr="00625379">
        <w:rPr>
          <w:rFonts w:ascii="Cambria" w:hAnsi="Cambria"/>
          <w:sz w:val="28"/>
          <w:szCs w:val="28"/>
        </w:rP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Приказа Минобрнауки России от 22.01.2014 №32 «Об утверждении Пор</w:t>
      </w:r>
      <w:r>
        <w:rPr>
          <w:rFonts w:ascii="Cambria" w:hAnsi="Cambria"/>
          <w:sz w:val="28"/>
          <w:szCs w:val="28"/>
        </w:rPr>
        <w:t>ядка приема общего образования».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Устав школы</w:t>
      </w:r>
      <w:r>
        <w:rPr>
          <w:rFonts w:ascii="Cambria" w:hAnsi="Cambria"/>
          <w:sz w:val="28"/>
          <w:szCs w:val="28"/>
        </w:rPr>
        <w:t>.</w:t>
      </w:r>
    </w:p>
    <w:p w:rsidR="004E2AFB" w:rsidRDefault="004E2AFB" w:rsidP="005147C0">
      <w:pPr>
        <w:pStyle w:val="NoSpacing"/>
        <w:rPr>
          <w:rFonts w:ascii="Cambria" w:hAnsi="Cambria"/>
          <w:sz w:val="24"/>
          <w:szCs w:val="24"/>
        </w:rPr>
      </w:pPr>
    </w:p>
    <w:p w:rsidR="004E2AFB" w:rsidRPr="002E251F" w:rsidRDefault="004E2AFB" w:rsidP="005147C0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</w:t>
      </w:r>
      <w:r w:rsidRPr="007537FA">
        <w:rPr>
          <w:rFonts w:ascii="Cambria" w:hAnsi="Cambria"/>
          <w:b/>
          <w:sz w:val="28"/>
          <w:szCs w:val="28"/>
        </w:rPr>
        <w:t>2.Образовательная деятельность</w:t>
      </w:r>
    </w:p>
    <w:p w:rsidR="004E2AFB" w:rsidRDefault="004E2AFB" w:rsidP="005147C0">
      <w:pPr>
        <w:pStyle w:val="NoSpacing"/>
        <w:rPr>
          <w:rFonts w:ascii="Cambria" w:hAnsi="Cambria"/>
          <w:sz w:val="24"/>
          <w:szCs w:val="24"/>
        </w:rPr>
      </w:pP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2.1. В школе образовательная деятельность осуществляется на государственном языке Российской Федерации – русском, если настоящим Положением не установлено иное. 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2.2. Документооборот в образовательной организации осуществляется на русском языке – государственном языке Российской Федерации. Документы </w:t>
      </w:r>
      <w:r>
        <w:rPr>
          <w:rFonts w:ascii="Cambria" w:hAnsi="Cambria"/>
          <w:sz w:val="28"/>
          <w:szCs w:val="28"/>
        </w:rPr>
        <w:t xml:space="preserve">об </w:t>
      </w:r>
      <w:r w:rsidRPr="00625379">
        <w:rPr>
          <w:rFonts w:ascii="Cambria" w:hAnsi="Cambria"/>
          <w:sz w:val="28"/>
          <w:szCs w:val="28"/>
        </w:rPr>
        <w:t>образовании оформляется на государственном языке Российской Федерации-русском языке.</w:t>
      </w:r>
    </w:p>
    <w:p w:rsidR="004E2AFB" w:rsidRPr="00625379" w:rsidRDefault="004E2AFB" w:rsidP="005147C0">
      <w:pPr>
        <w:pStyle w:val="NoSpacing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NoSpacing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NoSpacing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NoSpacing"/>
        <w:rPr>
          <w:rFonts w:ascii="Cambria" w:hAnsi="Cambria"/>
          <w:sz w:val="28"/>
          <w:szCs w:val="28"/>
        </w:rPr>
      </w:pPr>
    </w:p>
    <w:p w:rsidR="004E2AFB" w:rsidRPr="00625379" w:rsidRDefault="004E2AFB" w:rsidP="00625379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2.3. Обучающиеся в МКОУ «</w:t>
      </w:r>
      <w:r>
        <w:rPr>
          <w:rFonts w:ascii="Cambria" w:hAnsi="Cambria"/>
          <w:sz w:val="28"/>
          <w:szCs w:val="28"/>
        </w:rPr>
        <w:t>Музаимская</w:t>
      </w:r>
      <w:r w:rsidRPr="00625379">
        <w:rPr>
          <w:rFonts w:ascii="Cambria" w:hAnsi="Cambria"/>
          <w:sz w:val="28"/>
          <w:szCs w:val="28"/>
        </w:rPr>
        <w:t xml:space="preserve"> СОШ» имеют права изучение родного языка из числа языков народов Российской Федерации в пределах возможностей,</w:t>
      </w:r>
      <w:r>
        <w:rPr>
          <w:rFonts w:ascii="Cambria" w:hAnsi="Cambria"/>
          <w:sz w:val="28"/>
          <w:szCs w:val="28"/>
        </w:rPr>
        <w:t xml:space="preserve"> </w:t>
      </w:r>
      <w:r w:rsidRPr="00625379"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 xml:space="preserve">редоставляемых  МКОУ </w:t>
      </w:r>
      <w:r w:rsidRPr="00625379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Pr="00625379">
        <w:rPr>
          <w:rFonts w:ascii="Cambria" w:hAnsi="Cambria"/>
          <w:sz w:val="28"/>
          <w:szCs w:val="28"/>
        </w:rPr>
        <w:t>Реализации</w:t>
      </w:r>
      <w:r>
        <w:rPr>
          <w:rFonts w:ascii="Cambria" w:hAnsi="Cambria"/>
          <w:sz w:val="28"/>
          <w:szCs w:val="28"/>
        </w:rPr>
        <w:t xml:space="preserve"> указанных прав  </w:t>
      </w:r>
      <w:r w:rsidRPr="00625379">
        <w:rPr>
          <w:rFonts w:ascii="Cambria" w:hAnsi="Cambria"/>
          <w:sz w:val="28"/>
          <w:szCs w:val="28"/>
        </w:rPr>
        <w:t>обеспечивается созданием необходимого числа соответствующих групп, а также условий для их функционирования. Школа обеспечивает открытость и доступность информации о языках образования.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E2AFB" w:rsidRPr="007537FA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2.6. Граждане Российской Федерации, иностранные граждане 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 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2.7. При приеме граждан на обучение  по программам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народов Российской Федерации, в том числе второго иностранного языка.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2.8. В </w:t>
      </w:r>
      <w:r>
        <w:rPr>
          <w:rFonts w:ascii="Cambria" w:hAnsi="Cambria"/>
          <w:sz w:val="28"/>
          <w:szCs w:val="28"/>
        </w:rPr>
        <w:t xml:space="preserve">соответствии реализуемой </w:t>
      </w:r>
      <w:r w:rsidRPr="00625379">
        <w:rPr>
          <w:rFonts w:ascii="Cambria" w:hAnsi="Cambria"/>
          <w:sz w:val="28"/>
          <w:szCs w:val="28"/>
        </w:rPr>
        <w:t xml:space="preserve"> образовательной программой Школы и учебным планом,</w:t>
      </w:r>
      <w:r>
        <w:rPr>
          <w:rFonts w:ascii="Cambria" w:hAnsi="Cambria"/>
          <w:sz w:val="28"/>
          <w:szCs w:val="28"/>
        </w:rPr>
        <w:t xml:space="preserve"> обучающиеся изучают иностранный язык</w:t>
      </w:r>
      <w:r w:rsidRPr="00625379">
        <w:rPr>
          <w:rFonts w:ascii="Cambria" w:hAnsi="Cambria"/>
          <w:sz w:val="28"/>
          <w:szCs w:val="28"/>
        </w:rPr>
        <w:t xml:space="preserve">: английский (со 2 класса). 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2.9. Школа не представляет услуг по организации преподавания изучения отдельных учебных предметов, курсов, дисциплин (модулей), иных компонентов на иностранных языках.</w:t>
      </w:r>
    </w:p>
    <w:p w:rsidR="004E2AFB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2.10. Право на получение начального общего и основного общего образования на родном языке из числа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</w:t>
      </w: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народов Российской Федерации, реализуется в пределах возможностей</w:t>
      </w:r>
      <w:r>
        <w:rPr>
          <w:rFonts w:ascii="Cambria" w:hAnsi="Cambria"/>
          <w:sz w:val="28"/>
          <w:szCs w:val="28"/>
        </w:rPr>
        <w:t>,</w:t>
      </w:r>
      <w:r w:rsidRPr="00625379">
        <w:rPr>
          <w:rFonts w:ascii="Cambria" w:hAnsi="Cambria"/>
          <w:sz w:val="28"/>
          <w:szCs w:val="28"/>
        </w:rPr>
        <w:t xml:space="preserve"> предоставляемых системой образования, в порядке, установленном об образовании.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2.11. Часы на изучение родного языка в классах обучающихся по ФГОС, входят в образовательную часть МКОУ «</w:t>
      </w:r>
      <w:r>
        <w:rPr>
          <w:rFonts w:ascii="Cambria" w:hAnsi="Cambria"/>
          <w:sz w:val="28"/>
          <w:szCs w:val="28"/>
        </w:rPr>
        <w:t xml:space="preserve">Музаимская </w:t>
      </w:r>
      <w:r w:rsidRPr="00625379">
        <w:rPr>
          <w:rFonts w:ascii="Cambria" w:hAnsi="Cambria"/>
          <w:sz w:val="28"/>
          <w:szCs w:val="28"/>
        </w:rPr>
        <w:t>СОШ», формируются за счет регионального компонента учебного плана в форме факультатива, групповых занятий часов в неурочной деятельности.</w:t>
      </w:r>
    </w:p>
    <w:p w:rsidR="004E2AFB" w:rsidRPr="007537FA" w:rsidRDefault="004E2AF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</w:t>
      </w:r>
      <w:r w:rsidRPr="007537FA">
        <w:rPr>
          <w:rFonts w:ascii="Cambria" w:hAnsi="Cambria"/>
          <w:b/>
          <w:sz w:val="28"/>
          <w:szCs w:val="28"/>
        </w:rPr>
        <w:t>3. Заключительное положения.</w:t>
      </w:r>
    </w:p>
    <w:p w:rsidR="004E2AFB" w:rsidRPr="00625379" w:rsidRDefault="004E2AFB" w:rsidP="00644A96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3.1. Положение доводится до сведения работников на педагогическом совете.</w:t>
      </w:r>
    </w:p>
    <w:p w:rsidR="004E2AFB" w:rsidRPr="00625379" w:rsidRDefault="004E2AFB" w:rsidP="00644A96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3.2. Изменения и дополнения, внесенные в настоящее Положение, вступают в силу в порядке, предусмотренном для Положения. Изменения и дополнения внесенные в настоящее Положение, доводятся до сведения указанных в нем лиц не позднее двух недель с момента вступления его в силу, Контроль за правильным и своевременным исполнением настоящего Положения возлагается на директора школы.</w:t>
      </w:r>
    </w:p>
    <w:p w:rsidR="004E2AFB" w:rsidRPr="00625379" w:rsidRDefault="004E2AFB" w:rsidP="00644A96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3.3. Нормы локальных нормативных актов, ухудшающих положение обучающихся и работников но сравнению с установленным законодательством об образовании, трудовым законодательством, положением либо принятие с нарушением установленного порядка, не применяются и подлежат отмене.</w:t>
      </w:r>
    </w:p>
    <w:p w:rsidR="004E2AFB" w:rsidRPr="00625379" w:rsidRDefault="004E2AFB" w:rsidP="00644A96">
      <w:pPr>
        <w:pStyle w:val="NoSpacing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3.4. Настоящее Положение может изменяться, дополняться. С момента регистрации новой редакции Положения предыдущая редакция утрачивает силу. </w:t>
      </w:r>
    </w:p>
    <w:sectPr w:rsidR="004E2AFB" w:rsidRPr="00625379" w:rsidSect="00625379">
      <w:pgSz w:w="11906" w:h="16838"/>
      <w:pgMar w:top="568" w:right="850" w:bottom="1134" w:left="993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84"/>
    <w:rsid w:val="0000031A"/>
    <w:rsid w:val="0016782B"/>
    <w:rsid w:val="001B648D"/>
    <w:rsid w:val="002336FA"/>
    <w:rsid w:val="002542EE"/>
    <w:rsid w:val="0027364E"/>
    <w:rsid w:val="002E251F"/>
    <w:rsid w:val="00315B84"/>
    <w:rsid w:val="003225B9"/>
    <w:rsid w:val="00463185"/>
    <w:rsid w:val="004E2AFB"/>
    <w:rsid w:val="004F2A9E"/>
    <w:rsid w:val="00513120"/>
    <w:rsid w:val="005147C0"/>
    <w:rsid w:val="006140AE"/>
    <w:rsid w:val="00625379"/>
    <w:rsid w:val="00644A96"/>
    <w:rsid w:val="006F0411"/>
    <w:rsid w:val="007537FA"/>
    <w:rsid w:val="008A7225"/>
    <w:rsid w:val="008D2CD6"/>
    <w:rsid w:val="009D189D"/>
    <w:rsid w:val="00AC68FC"/>
    <w:rsid w:val="00B96ED2"/>
    <w:rsid w:val="00BD4E0A"/>
    <w:rsid w:val="00BD4E4D"/>
    <w:rsid w:val="00C649C4"/>
    <w:rsid w:val="00CC5B51"/>
    <w:rsid w:val="00D63EC4"/>
    <w:rsid w:val="00D7621A"/>
    <w:rsid w:val="00ED4C97"/>
    <w:rsid w:val="00F11B93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4A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921</Words>
  <Characters>5252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21797</cp:lastModifiedBy>
  <cp:revision>3</cp:revision>
  <dcterms:created xsi:type="dcterms:W3CDTF">2019-01-21T10:22:00Z</dcterms:created>
  <dcterms:modified xsi:type="dcterms:W3CDTF">2019-01-21T11:07:00Z</dcterms:modified>
</cp:coreProperties>
</file>